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05" w:rsidRPr="001152D1" w:rsidRDefault="001152D1" w:rsidP="001152D1">
      <w:pPr>
        <w:jc w:val="center"/>
        <w:rPr>
          <w:b/>
        </w:rPr>
      </w:pPr>
      <w:r w:rsidRPr="001152D1">
        <w:rPr>
          <w:b/>
        </w:rPr>
        <w:t xml:space="preserve">Venue / Event _________________________________ </w:t>
      </w:r>
    </w:p>
    <w:p w:rsidR="001152D1" w:rsidRDefault="001152D1" w:rsidP="001152D1">
      <w:pPr>
        <w:jc w:val="center"/>
      </w:pPr>
    </w:p>
    <w:p w:rsidR="001152D1" w:rsidRDefault="001152D1" w:rsidP="001152D1">
      <w:pPr>
        <w:rPr>
          <w:b/>
        </w:rPr>
      </w:pPr>
      <w:r w:rsidRPr="001152D1">
        <w:rPr>
          <w:b/>
        </w:rPr>
        <w:t>Name                                                                                        Email Address</w:t>
      </w:r>
    </w:p>
    <w:p w:rsidR="001152D1" w:rsidRPr="001152D1" w:rsidRDefault="001152D1" w:rsidP="001152D1">
      <w:pPr>
        <w:rPr>
          <w:b/>
          <w:sz w:val="48"/>
          <w:szCs w:val="48"/>
        </w:rPr>
      </w:pPr>
    </w:p>
    <w:p w:rsidR="001152D1" w:rsidRPr="001152D1" w:rsidRDefault="001152D1" w:rsidP="001152D1">
      <w:pPr>
        <w:pBdr>
          <w:top w:val="single" w:sz="12" w:space="1" w:color="auto"/>
          <w:bottom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rPr>
          <w:b/>
          <w:sz w:val="48"/>
          <w:szCs w:val="48"/>
        </w:rPr>
      </w:pPr>
    </w:p>
    <w:p w:rsidR="001152D1" w:rsidRPr="001152D1" w:rsidRDefault="001152D1" w:rsidP="001152D1">
      <w:pPr>
        <w:pBdr>
          <w:top w:val="single" w:sz="12" w:space="1" w:color="auto"/>
          <w:bottom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pBdr>
          <w:bottom w:val="single" w:sz="12" w:space="1" w:color="auto"/>
          <w:between w:val="single" w:sz="12" w:space="1" w:color="auto"/>
        </w:pBdr>
        <w:rPr>
          <w:b/>
          <w:sz w:val="48"/>
          <w:szCs w:val="48"/>
        </w:rPr>
      </w:pPr>
    </w:p>
    <w:p w:rsidR="001152D1" w:rsidRPr="001152D1" w:rsidRDefault="001152D1" w:rsidP="001152D1">
      <w:pPr>
        <w:rPr>
          <w:b/>
          <w:sz w:val="36"/>
          <w:szCs w:val="36"/>
        </w:rPr>
      </w:pPr>
      <w:bookmarkStart w:id="0" w:name="_GoBack"/>
      <w:bookmarkEnd w:id="0"/>
    </w:p>
    <w:sectPr w:rsidR="001152D1" w:rsidRPr="001152D1" w:rsidSect="002C3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D1" w:rsidRDefault="001152D1" w:rsidP="002C3573">
      <w:r>
        <w:separator/>
      </w:r>
    </w:p>
  </w:endnote>
  <w:endnote w:type="continuationSeparator" w:id="0">
    <w:p w:rsidR="001152D1" w:rsidRDefault="001152D1" w:rsidP="002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PTSans-Narrow">
    <w:altName w:val="PT Sans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Condense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3" w:rsidRDefault="002C35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3" w:rsidRPr="002C3573" w:rsidRDefault="002C3573" w:rsidP="002C3573">
    <w:pPr>
      <w:pStyle w:val="BasicParagraph"/>
      <w:bidi w:val="0"/>
      <w:jc w:val="center"/>
      <w:rPr>
        <w:rFonts w:ascii="Arial Narrow" w:hAnsi="Arial Narrow" w:cs="PTSans-Narrow"/>
        <w:color w:val="00323F"/>
      </w:rPr>
    </w:pPr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A Local Initiative </w:t>
    </w:r>
    <w:r w:rsidRPr="002C3573">
      <w:rPr>
        <w:rStyle w:val="tagline"/>
        <w:rFonts w:ascii="Arial Narrow" w:hAnsi="Arial Narrow" w:cs="PTSans-Narrow"/>
        <w:caps w:val="0"/>
        <w:color w:val="00323F"/>
        <w:sz w:val="22"/>
        <w:szCs w:val="22"/>
      </w:rPr>
      <w:t>for</w:t>
    </w:r>
    <w:r>
      <w:rPr>
        <w:rStyle w:val="tagline"/>
        <w:rFonts w:ascii="Arial Narrow" w:hAnsi="Arial Narrow" w:cs="PTSans-Narrow"/>
        <w:color w:val="00323F"/>
        <w:sz w:val="22"/>
        <w:szCs w:val="22"/>
      </w:rPr>
      <w:t xml:space="preserve"> Understanding, </w:t>
    </w:r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Non-Violence </w:t>
    </w:r>
    <w:r w:rsidRPr="002C3573">
      <w:rPr>
        <w:rStyle w:val="tagline"/>
        <w:rFonts w:ascii="Arial Narrow" w:hAnsi="Arial Narrow" w:cs="PTSans-Narrow"/>
        <w:caps w:val="0"/>
        <w:color w:val="00323F"/>
        <w:sz w:val="22"/>
        <w:szCs w:val="22"/>
      </w:rPr>
      <w:t>and</w:t>
    </w:r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 Transformation  </w:t>
    </w:r>
    <w:proofErr w:type="gramStart"/>
    <w:r w:rsidRPr="002C3573">
      <w:rPr>
        <w:rStyle w:val="tagline"/>
        <w:rFonts w:ascii="Arial Narrow" w:hAnsi="Arial Narrow" w:cs="PTSans-Narrow"/>
        <w:color w:val="00323F"/>
        <w:sz w:val="22"/>
        <w:szCs w:val="22"/>
      </w:rPr>
      <w:t xml:space="preserve">|  </w:t>
    </w:r>
    <w:r w:rsidRPr="002C3573">
      <w:rPr>
        <w:rFonts w:ascii="Arial Narrow" w:hAnsi="Arial Narrow" w:cs="PTSans-Narrow"/>
        <w:color w:val="00323F"/>
      </w:rPr>
      <w:t>friendsofroots.net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3" w:rsidRDefault="002C35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D1" w:rsidRDefault="001152D1" w:rsidP="002C3573">
      <w:r>
        <w:separator/>
      </w:r>
    </w:p>
  </w:footnote>
  <w:footnote w:type="continuationSeparator" w:id="0">
    <w:p w:rsidR="001152D1" w:rsidRDefault="001152D1" w:rsidP="002C3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3" w:rsidRDefault="002C35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3" w:rsidRDefault="002C3573" w:rsidP="002C357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D881599" wp14:editId="78B16113">
          <wp:extent cx="927735" cy="1029871"/>
          <wp:effectExtent l="0" t="0" r="1206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ts logo-high rez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948" cy="1030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73" w:rsidRDefault="002C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1"/>
    <w:rsid w:val="001152D1"/>
    <w:rsid w:val="002C3573"/>
    <w:rsid w:val="00BE3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liesnormal">
    <w:name w:val="Charlie's normal"/>
    <w:basedOn w:val="Normal"/>
    <w:rPr>
      <w:rFonts w:eastAsia="AppleGothic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C3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7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3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7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C3573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PTSans-Narrow" w:cs="AdobeArabic-Regular"/>
      <w:color w:val="000000"/>
      <w:szCs w:val="24"/>
      <w:lang w:bidi="ar-YE"/>
    </w:rPr>
  </w:style>
  <w:style w:type="character" w:customStyle="1" w:styleId="tagline">
    <w:name w:val="tag line"/>
    <w:uiPriority w:val="99"/>
    <w:rsid w:val="002C3573"/>
    <w:rPr>
      <w:rFonts w:ascii="GothamCondensed-Book" w:hAnsi="GothamCondensed-Book" w:cs="GothamCondensed-Book"/>
      <w:caps/>
      <w:color w:val="002332"/>
      <w:spacing w:val="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liesnormal">
    <w:name w:val="Charlie's normal"/>
    <w:basedOn w:val="Normal"/>
    <w:rPr>
      <w:rFonts w:eastAsia="AppleGothic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C3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57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3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7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C3573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PTSans-Narrow" w:cs="AdobeArabic-Regular"/>
      <w:color w:val="000000"/>
      <w:szCs w:val="24"/>
      <w:lang w:bidi="ar-YE"/>
    </w:rPr>
  </w:style>
  <w:style w:type="character" w:customStyle="1" w:styleId="tagline">
    <w:name w:val="tag line"/>
    <w:uiPriority w:val="99"/>
    <w:rsid w:val="002C3573"/>
    <w:rPr>
      <w:rFonts w:ascii="GothamCondensed-Book" w:hAnsi="GothamCondensed-Book" w:cs="GothamCondensed-Book"/>
      <w:caps/>
      <w:color w:val="002332"/>
      <w:spacing w:val="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anschlesinger:Dropbox:&#1495;&#1504;&#1503;:Bridge%20Building-Jews,%20Christians,%20Muslims:My%20projects%20in%20Israel:Shorashim:Logos,%20letterhead,%20banners:Le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Leterhead Word template.dotx</Template>
  <TotalTime>7</TotalTime>
  <Pages>1</Pages>
  <Words>25</Words>
  <Characters>149</Characters>
  <Application>Microsoft Macintosh Word</Application>
  <DocSecurity>0</DocSecurity>
  <Lines>1</Lines>
  <Paragraphs>1</Paragraphs>
  <ScaleCrop>false</ScaleCrop>
  <Company>Rabbinical Assembly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Schlesinger</dc:creator>
  <cp:keywords/>
  <dc:description/>
  <cp:lastModifiedBy>Hanan Schlesinger</cp:lastModifiedBy>
  <cp:revision>1</cp:revision>
  <dcterms:created xsi:type="dcterms:W3CDTF">2019-09-15T07:24:00Z</dcterms:created>
  <dcterms:modified xsi:type="dcterms:W3CDTF">2019-09-15T07:31:00Z</dcterms:modified>
</cp:coreProperties>
</file>